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B8" w:rsidRPr="004C31B8" w:rsidRDefault="004C31B8" w:rsidP="00123C41">
      <w:pPr>
        <w:jc w:val="center"/>
        <w:rPr>
          <w:b/>
          <w:color w:val="FF0000"/>
          <w:sz w:val="28"/>
        </w:rPr>
      </w:pPr>
      <w:bookmarkStart w:id="0" w:name="_GoBack"/>
      <w:bookmarkEnd w:id="0"/>
      <w:r w:rsidRPr="004C31B8">
        <w:rPr>
          <w:b/>
          <w:color w:val="FF0000"/>
          <w:sz w:val="28"/>
        </w:rPr>
        <w:t>A Sixth-Year Said</w:t>
      </w:r>
    </w:p>
    <w:p w:rsidR="004C31B8" w:rsidRDefault="00326923" w:rsidP="00123C41">
      <w:pPr>
        <w:jc w:val="center"/>
      </w:pPr>
      <w:r>
        <w:t>We asked some of our Sixth Form students</w:t>
      </w:r>
      <w:r w:rsidR="004C31B8">
        <w:t xml:space="preserve"> to give you some advice.</w:t>
      </w:r>
    </w:p>
    <w:p w:rsidR="00326923" w:rsidRDefault="00326923" w:rsidP="00123C41">
      <w:pPr>
        <w:jc w:val="center"/>
      </w:pPr>
      <w:r>
        <w:t>Here’s what they said.</w:t>
      </w:r>
    </w:p>
    <w:p w:rsidR="004C31B8" w:rsidRDefault="004C31B8" w:rsidP="00123C41">
      <w:pPr>
        <w:jc w:val="center"/>
        <w:rPr>
          <w:i/>
        </w:rPr>
      </w:pPr>
    </w:p>
    <w:p w:rsidR="00B442FA" w:rsidRPr="004C31B8" w:rsidRDefault="00B442FA" w:rsidP="00123C41">
      <w:pPr>
        <w:jc w:val="center"/>
        <w:rPr>
          <w:i/>
          <w:color w:val="C00000"/>
        </w:rPr>
      </w:pPr>
      <w:r w:rsidRPr="004C31B8">
        <w:rPr>
          <w:i/>
          <w:color w:val="C00000"/>
        </w:rPr>
        <w:t>Be organised and pack your bag the night before</w:t>
      </w:r>
    </w:p>
    <w:p w:rsidR="00B442FA" w:rsidRPr="004C31B8" w:rsidRDefault="00B442FA" w:rsidP="00123C41">
      <w:pPr>
        <w:jc w:val="center"/>
        <w:rPr>
          <w:b/>
          <w:i/>
          <w:color w:val="002060"/>
        </w:rPr>
      </w:pPr>
      <w:r w:rsidRPr="004C31B8">
        <w:rPr>
          <w:b/>
          <w:i/>
          <w:color w:val="002060"/>
        </w:rPr>
        <w:t>Wear a watch so that you are on time for lessons</w:t>
      </w:r>
    </w:p>
    <w:p w:rsidR="00B442FA" w:rsidRPr="004C31B8" w:rsidRDefault="00B442FA" w:rsidP="00123C41">
      <w:pPr>
        <w:jc w:val="center"/>
        <w:rPr>
          <w:i/>
          <w:color w:val="C00000"/>
        </w:rPr>
      </w:pPr>
      <w:r w:rsidRPr="004C31B8">
        <w:rPr>
          <w:i/>
          <w:color w:val="C00000"/>
        </w:rPr>
        <w:t>Always record your homework in your planner</w:t>
      </w:r>
    </w:p>
    <w:p w:rsidR="00B442FA" w:rsidRPr="004C31B8" w:rsidRDefault="00B442FA" w:rsidP="00123C41">
      <w:pPr>
        <w:jc w:val="center"/>
        <w:rPr>
          <w:b/>
          <w:i/>
          <w:color w:val="002060"/>
        </w:rPr>
      </w:pPr>
      <w:r w:rsidRPr="004C31B8">
        <w:rPr>
          <w:b/>
          <w:i/>
          <w:color w:val="002060"/>
        </w:rPr>
        <w:t>Make sure you do your homework on the day it is set, don’t leave it too long</w:t>
      </w:r>
    </w:p>
    <w:p w:rsidR="00B442FA" w:rsidRPr="004C31B8" w:rsidRDefault="00B442FA" w:rsidP="00123C41">
      <w:pPr>
        <w:jc w:val="center"/>
        <w:rPr>
          <w:i/>
          <w:color w:val="C00000"/>
        </w:rPr>
      </w:pPr>
      <w:r w:rsidRPr="004C31B8">
        <w:rPr>
          <w:i/>
          <w:color w:val="C00000"/>
        </w:rPr>
        <w:t>Go to as many clubs as possible, that way you will make new friends</w:t>
      </w:r>
    </w:p>
    <w:p w:rsidR="00B442FA" w:rsidRPr="004C31B8" w:rsidRDefault="00B442FA" w:rsidP="00123C41">
      <w:pPr>
        <w:jc w:val="center"/>
        <w:rPr>
          <w:b/>
          <w:i/>
          <w:color w:val="002060"/>
        </w:rPr>
      </w:pPr>
      <w:r w:rsidRPr="004C31B8">
        <w:rPr>
          <w:b/>
          <w:i/>
          <w:color w:val="002060"/>
        </w:rPr>
        <w:t>Start every lesson with a positive attitude</w:t>
      </w:r>
    </w:p>
    <w:p w:rsidR="00326923" w:rsidRPr="004C31B8" w:rsidRDefault="00B442FA" w:rsidP="00123C41">
      <w:pPr>
        <w:jc w:val="center"/>
        <w:rPr>
          <w:i/>
          <w:color w:val="C00000"/>
        </w:rPr>
      </w:pPr>
      <w:r w:rsidRPr="004C31B8">
        <w:rPr>
          <w:i/>
          <w:color w:val="C00000"/>
        </w:rPr>
        <w:t>Don’t be scared to ask for help</w:t>
      </w:r>
    </w:p>
    <w:p w:rsidR="00326923" w:rsidRPr="004C31B8" w:rsidRDefault="00326923" w:rsidP="00123C41">
      <w:pPr>
        <w:jc w:val="center"/>
        <w:rPr>
          <w:b/>
          <w:i/>
          <w:color w:val="002060"/>
        </w:rPr>
      </w:pPr>
      <w:r w:rsidRPr="004C31B8">
        <w:rPr>
          <w:b/>
          <w:i/>
          <w:color w:val="002060"/>
        </w:rPr>
        <w:t>Excitement is good, anxiety needs dealt with (</w:t>
      </w:r>
      <w:r w:rsidRPr="004C31B8">
        <w:rPr>
          <w:i/>
          <w:color w:val="002060"/>
        </w:rPr>
        <w:t>teachers can help</w:t>
      </w:r>
      <w:r w:rsidRPr="004C31B8">
        <w:rPr>
          <w:b/>
          <w:i/>
          <w:color w:val="002060"/>
        </w:rPr>
        <w:t>)</w:t>
      </w:r>
    </w:p>
    <w:p w:rsidR="00B442FA" w:rsidRPr="004C31B8" w:rsidRDefault="00B442FA" w:rsidP="00123C41">
      <w:pPr>
        <w:jc w:val="center"/>
        <w:rPr>
          <w:i/>
          <w:color w:val="C00000"/>
        </w:rPr>
      </w:pPr>
      <w:r w:rsidRPr="004C31B8">
        <w:rPr>
          <w:i/>
          <w:color w:val="C00000"/>
        </w:rPr>
        <w:t>If you’re finding things tough, tell your Form Teacher</w:t>
      </w:r>
    </w:p>
    <w:p w:rsidR="00B442FA" w:rsidRPr="004C31B8" w:rsidRDefault="00B442FA" w:rsidP="00123C41">
      <w:pPr>
        <w:jc w:val="center"/>
        <w:rPr>
          <w:b/>
          <w:i/>
          <w:color w:val="002060"/>
        </w:rPr>
      </w:pPr>
      <w:r w:rsidRPr="004C31B8">
        <w:rPr>
          <w:b/>
          <w:i/>
          <w:color w:val="002060"/>
        </w:rPr>
        <w:t>Wake up early enough to get to school on time</w:t>
      </w:r>
    </w:p>
    <w:p w:rsidR="00B442FA" w:rsidRPr="004C31B8" w:rsidRDefault="00B442FA" w:rsidP="00123C41">
      <w:pPr>
        <w:jc w:val="center"/>
        <w:rPr>
          <w:i/>
          <w:color w:val="C00000"/>
        </w:rPr>
      </w:pPr>
      <w:r w:rsidRPr="004C31B8">
        <w:rPr>
          <w:i/>
          <w:color w:val="C00000"/>
        </w:rPr>
        <w:t>Don’t bring valuables to school</w:t>
      </w:r>
    </w:p>
    <w:p w:rsidR="00B442FA" w:rsidRPr="004C31B8" w:rsidRDefault="00B442FA" w:rsidP="00123C41">
      <w:pPr>
        <w:jc w:val="center"/>
        <w:rPr>
          <w:b/>
          <w:i/>
          <w:color w:val="002060"/>
        </w:rPr>
      </w:pPr>
      <w:r w:rsidRPr="004C31B8">
        <w:rPr>
          <w:b/>
          <w:i/>
          <w:color w:val="002060"/>
        </w:rPr>
        <w:t>Enjoy your time at school</w:t>
      </w:r>
    </w:p>
    <w:p w:rsidR="00B442FA" w:rsidRPr="004C31B8" w:rsidRDefault="00B442FA" w:rsidP="00123C41">
      <w:pPr>
        <w:jc w:val="center"/>
        <w:rPr>
          <w:i/>
          <w:color w:val="C00000"/>
        </w:rPr>
      </w:pPr>
      <w:r w:rsidRPr="004C31B8">
        <w:rPr>
          <w:i/>
          <w:color w:val="C00000"/>
        </w:rPr>
        <w:t>Carry your bag -  not worries</w:t>
      </w:r>
    </w:p>
    <w:p w:rsidR="00B442FA" w:rsidRPr="004C31B8" w:rsidRDefault="00B442FA" w:rsidP="00123C41">
      <w:pPr>
        <w:jc w:val="center"/>
        <w:rPr>
          <w:b/>
          <w:i/>
          <w:color w:val="002060"/>
        </w:rPr>
      </w:pPr>
      <w:r w:rsidRPr="004C31B8">
        <w:rPr>
          <w:b/>
          <w:i/>
          <w:color w:val="002060"/>
        </w:rPr>
        <w:t>Get into a healthy sleep routine</w:t>
      </w:r>
    </w:p>
    <w:p w:rsidR="009C7589" w:rsidRPr="004C31B8" w:rsidRDefault="00B442FA" w:rsidP="00123C41">
      <w:pPr>
        <w:jc w:val="center"/>
        <w:rPr>
          <w:i/>
          <w:color w:val="C00000"/>
        </w:rPr>
      </w:pPr>
      <w:r w:rsidRPr="004C31B8">
        <w:rPr>
          <w:i/>
          <w:color w:val="C00000"/>
        </w:rPr>
        <w:t>No screen time from an hour before bedtime</w:t>
      </w:r>
    </w:p>
    <w:p w:rsidR="00B442FA" w:rsidRPr="00720C09" w:rsidRDefault="00B442FA" w:rsidP="00123C41">
      <w:pPr>
        <w:jc w:val="center"/>
        <w:rPr>
          <w:i/>
        </w:rPr>
      </w:pPr>
    </w:p>
    <w:sectPr w:rsidR="00B442FA" w:rsidRPr="0072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FA"/>
    <w:rsid w:val="000162B9"/>
    <w:rsid w:val="00123C41"/>
    <w:rsid w:val="00326923"/>
    <w:rsid w:val="00455542"/>
    <w:rsid w:val="004C31B8"/>
    <w:rsid w:val="005444E6"/>
    <w:rsid w:val="00720C09"/>
    <w:rsid w:val="008528A3"/>
    <w:rsid w:val="00B4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94B49-42F8-4FEB-BFAA-FFB7519C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6354924D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HAZZARD</dc:creator>
  <cp:keywords/>
  <dc:description/>
  <cp:lastModifiedBy>J King</cp:lastModifiedBy>
  <cp:revision>7</cp:revision>
  <dcterms:created xsi:type="dcterms:W3CDTF">2020-07-08T12:47:00Z</dcterms:created>
  <dcterms:modified xsi:type="dcterms:W3CDTF">2020-07-09T10:17:00Z</dcterms:modified>
</cp:coreProperties>
</file>