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7D" w:rsidRDefault="00405A7D" w:rsidP="00405A7D">
      <w:bookmarkStart w:id="0" w:name="_GoBack"/>
      <w:bookmarkEnd w:id="0"/>
      <w:r>
        <w:t>In the word square below you will find the names of 12 subjects you will be doing in Year 8.  Can you find them?</w:t>
      </w:r>
    </w:p>
    <w:p w:rsidR="00405A7D" w:rsidRDefault="00405A7D" w:rsidP="00405A7D"/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fr-FR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fr-FR" w:eastAsia="en-GB"/>
        </w:rPr>
        <w:t>N W F O B T K E Q Z Y X M M T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fr-FR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fr-FR" w:eastAsia="en-GB"/>
        </w:rPr>
        <w:t>D Q P R Z R N M Y G J J A H N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P B V W W G E P O Y X T K S E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eastAsia="en-GB"/>
        </w:rPr>
        <w:t>E B D M L M Q L C S H X G I M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R U C I N K O O I E Q D D N P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eastAsia="en-GB"/>
        </w:rPr>
        <w:t>S T S G H N P Y M G V A G A O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O H E U H I I A R I I K L P L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N E L C P Q T B R O A O U S E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A G E G D I Z I J H T A N N V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eastAsia="en-GB"/>
        </w:rPr>
        <w:t>L T N V C X S L Q M G S H M E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P I H S N E Z I T I C Q I B D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E C N E I C S T E Z Z R Q H C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E J Q W V W I Y P O K Y I P N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G E O G R A P H Y X V N Z A G</w:t>
      </w:r>
    </w:p>
    <w:p w:rsidR="00405A7D" w:rsidRPr="00405A7D" w:rsidRDefault="00405A7D" w:rsidP="0040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</w:pPr>
      <w:r w:rsidRPr="00405A7D">
        <w:rPr>
          <w:rFonts w:ascii="Courier New" w:eastAsia="Times New Roman" w:hAnsi="Courier New" w:cs="Courier New"/>
          <w:b/>
          <w:sz w:val="32"/>
          <w:szCs w:val="20"/>
          <w:lang w:val="it-IT" w:eastAsia="en-GB"/>
        </w:rPr>
        <w:t>C V E V L V E A R D S L K A V</w:t>
      </w:r>
    </w:p>
    <w:p w:rsidR="00405A7D" w:rsidRPr="00405A7D" w:rsidRDefault="00405A7D" w:rsidP="0040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Citizenship</w:t>
      </w:r>
    </w:p>
    <w:p w:rsidR="00405A7D" w:rsidRPr="00405A7D" w:rsidRDefault="00405A7D" w:rsidP="00DC7F82">
      <w:pPr>
        <w:rPr>
          <w:lang w:eastAsia="en-GB"/>
        </w:rPr>
      </w:pPr>
      <w:r w:rsidRPr="00405A7D">
        <w:rPr>
          <w:lang w:eastAsia="en-GB"/>
        </w:rPr>
        <w:t>Development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Employability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English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Geography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History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Mathematics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Personal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Religion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Science</w:t>
      </w:r>
    </w:p>
    <w:p w:rsidR="00DC7F82" w:rsidRDefault="00405A7D" w:rsidP="00DC7F82">
      <w:pPr>
        <w:rPr>
          <w:lang w:eastAsia="en-GB"/>
        </w:rPr>
      </w:pPr>
      <w:r w:rsidRPr="00405A7D">
        <w:rPr>
          <w:lang w:eastAsia="en-GB"/>
        </w:rPr>
        <w:t>Spanish</w:t>
      </w:r>
    </w:p>
    <w:p w:rsidR="00405A7D" w:rsidRDefault="00405A7D" w:rsidP="00DC7F82">
      <w:pPr>
        <w:rPr>
          <w:lang w:eastAsia="en-GB"/>
        </w:rPr>
      </w:pPr>
      <w:r w:rsidRPr="00405A7D">
        <w:rPr>
          <w:lang w:eastAsia="en-GB"/>
        </w:rPr>
        <w:t>Technology</w:t>
      </w:r>
    </w:p>
    <w:p w:rsidR="00DC7F82" w:rsidRPr="00405A7D" w:rsidRDefault="00DC7F82" w:rsidP="00DC7F82"/>
    <w:sectPr w:rsidR="00DC7F82" w:rsidRPr="00405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D"/>
    <w:rsid w:val="000162B9"/>
    <w:rsid w:val="00405A7D"/>
    <w:rsid w:val="005444E6"/>
    <w:rsid w:val="008528A3"/>
    <w:rsid w:val="00A63C45"/>
    <w:rsid w:val="00D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9B41-BCBC-41BA-8A52-0E3ACBAA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A7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7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23F0FF6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HAZZARD</dc:creator>
  <cp:keywords/>
  <dc:description/>
  <cp:lastModifiedBy>J King</cp:lastModifiedBy>
  <cp:revision>4</cp:revision>
  <dcterms:created xsi:type="dcterms:W3CDTF">2020-07-08T13:05:00Z</dcterms:created>
  <dcterms:modified xsi:type="dcterms:W3CDTF">2020-07-09T10:17:00Z</dcterms:modified>
</cp:coreProperties>
</file>